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01D05" w:rsidP="00AB4981" w:rsidRDefault="00301D05" w14:paraId="7CA83CAB" w14:textId="6D4F2D4D">
      <w:pPr>
        <w:pStyle w:val="Title"/>
      </w:pPr>
      <w:r>
        <w:drawing>
          <wp:inline wp14:editId="19E511DA" wp14:anchorId="1189C6B5">
            <wp:extent cx="2901724" cy="1172160"/>
            <wp:effectExtent l="0" t="0" r="5080" b="0"/>
            <wp:docPr id="1" name="Picture 1" descr="A picture containing 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75ee967265a3477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01724" cy="11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129B7" w:rsidR="00EF36A5" w:rsidP="00301D05" w:rsidRDefault="00EF024A" w14:paraId="4639E02A" w14:textId="0850375C">
      <w:pPr>
        <w:pStyle w:val="Title"/>
      </w:pPr>
      <w:r>
        <w:t xml:space="preserve">General Meeting </w:t>
      </w:r>
    </w:p>
    <w:p w:rsidRPr="004129B7" w:rsidR="00EF36A5" w:rsidP="004129B7" w:rsidRDefault="00951123" w14:paraId="35598B18" w14:textId="73CB116B">
      <w:pPr>
        <w:pStyle w:val="Details"/>
      </w:pPr>
      <w:sdt>
        <w:sdtPr>
          <w:rPr>
            <w:rStyle w:val="Bold"/>
          </w:rPr>
          <w:id w:val="-2126385715"/>
          <w:placeholder>
            <w:docPart w:val="303F57A1E3D44F4FBE4173E885258256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Pr="004129B7" w:rsidR="004129B7">
            <w:rPr>
              <w:rStyle w:val="Bold"/>
            </w:rPr>
            <w:t>Date:</w:t>
          </w:r>
        </w:sdtContent>
      </w:sdt>
      <w:r w:rsidRPr="004129B7" w:rsidR="004129B7">
        <w:t xml:space="preserve"> </w:t>
      </w:r>
      <w:r w:rsidR="0002465C">
        <w:t>6</w:t>
      </w:r>
      <w:r w:rsidRPr="0002465C" w:rsidR="0002465C">
        <w:rPr>
          <w:vertAlign w:val="superscript"/>
        </w:rPr>
        <w:t>th</w:t>
      </w:r>
      <w:r w:rsidR="0002465C">
        <w:t xml:space="preserve"> </w:t>
      </w:r>
      <w:r w:rsidR="003D2D59">
        <w:t>Mar</w:t>
      </w:r>
      <w:r w:rsidR="0002465C">
        <w:t xml:space="preserve"> 2022</w:t>
      </w:r>
    </w:p>
    <w:p w:rsidRPr="00AB4981" w:rsidR="00EF36A5" w:rsidP="00AB4981" w:rsidRDefault="00951123" w14:paraId="4739D768" w14:textId="70E35219">
      <w:pPr>
        <w:pStyle w:val="Details"/>
      </w:pPr>
      <w:sdt>
        <w:sdtPr>
          <w:rPr>
            <w:rStyle w:val="Bold"/>
          </w:rPr>
          <w:id w:val="-318193952"/>
          <w:placeholder>
            <w:docPart w:val="4AC23A1AE8A848B895DB8508AFFF2CEA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Pr="004129B7" w:rsidR="004129B7">
            <w:rPr>
              <w:rStyle w:val="Bold"/>
            </w:rPr>
            <w:t>Time:</w:t>
          </w:r>
        </w:sdtContent>
      </w:sdt>
      <w:r w:rsidRPr="004129B7" w:rsidR="004129B7">
        <w:rPr>
          <w:rStyle w:val="Bold"/>
        </w:rPr>
        <w:t xml:space="preserve"> </w:t>
      </w:r>
      <w:r w:rsidR="00EF024A">
        <w:t>6:00pm</w:t>
      </w:r>
      <w:r w:rsidR="006C1191">
        <w:t xml:space="preserve"> @ Hughenden Bowls Club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Pr="00D0550B" w:rsidR="00D0550B" w:rsidTr="47D26492" w14:paraId="20A479C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2" w:type="dxa"/>
            <w:tcBorders>
              <w:top w:val="single" w:color="323232" w:themeColor="text2" w:sz="18" w:space="0"/>
              <w:bottom w:val="single" w:color="323232" w:themeColor="text2" w:sz="18" w:space="0"/>
            </w:tcBorders>
            <w:shd w:val="clear" w:color="auto" w:fill="C00000" w:themeFill="accent1"/>
            <w:tcMar/>
            <w:vAlign w:val="center"/>
          </w:tcPr>
          <w:p w:rsidRPr="00D0550B" w:rsidR="00D0550B" w:rsidP="00D0550B" w:rsidRDefault="00D0550B" w14:paraId="262E640C" w14:textId="2CEB76F0">
            <w:pPr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19" w:type="dxa"/>
            <w:tcBorders>
              <w:top w:val="single" w:color="323232" w:themeColor="text2" w:sz="18" w:space="0"/>
              <w:bottom w:val="single" w:color="323232" w:themeColor="text2" w:sz="18" w:space="0"/>
            </w:tcBorders>
            <w:shd w:val="clear" w:color="auto" w:fill="C00000" w:themeFill="accent1"/>
            <w:tcMar/>
            <w:vAlign w:val="center"/>
          </w:tcPr>
          <w:sdt>
            <w:sdtPr>
              <w:rPr>
                <w:color w:val="FFFFFF" w:themeColor="background1"/>
              </w:rPr>
              <w:alias w:val="Item:"/>
              <w:tag w:val="Item:"/>
              <w:id w:val="614954302"/>
              <w:placeholder>
                <w:docPart w:val="A12A4F23CDE442C896A5018955384583"/>
              </w:placeholder>
              <w:temporary/>
              <w:showingPlcHdr/>
              <w15:appearance w15:val="hidden"/>
            </w:sdtPr>
            <w:sdtEndPr/>
            <w:sdtContent>
              <w:p w:rsidRPr="00A634F9" w:rsidR="00D0550B" w:rsidP="00D0550B" w:rsidRDefault="00D0550B" w14:paraId="5CC0D961" w14:textId="77777777">
                <w:pPr>
                  <w:jc w:val="center"/>
                  <w:rPr>
                    <w:color w:val="FFFFFF" w:themeColor="background1"/>
                  </w:rPr>
                </w:pPr>
                <w:r w:rsidRPr="00A634F9">
                  <w:rPr>
                    <w:color w:val="FFFFFF" w:themeColor="background1"/>
                  </w:rPr>
                  <w:t>Item</w:t>
                </w:r>
              </w:p>
            </w:sdtContent>
          </w:sdt>
          <w:p w:rsidR="47D26492" w:rsidRDefault="47D26492" w14:paraId="634F4B55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9" w:type="dxa"/>
            <w:tcBorders>
              <w:top w:val="single" w:color="323232" w:themeColor="text2" w:sz="18" w:space="0"/>
              <w:bottom w:val="single" w:color="323232" w:themeColor="text2" w:sz="18" w:space="0"/>
            </w:tcBorders>
            <w:shd w:val="clear" w:color="auto" w:fill="C00000" w:themeFill="accent1"/>
            <w:tcMar/>
            <w:vAlign w:val="center"/>
          </w:tcPr>
          <w:sdt>
            <w:sdtPr>
              <w:rPr>
                <w:color w:val="FFFFFF" w:themeColor="background1"/>
              </w:rPr>
              <w:alias w:val="Owner:"/>
              <w:tag w:val="Owner:"/>
              <w:id w:val="355778012"/>
              <w:placeholder>
                <w:docPart w:val="039621B085BA48918BE4680B11838A09"/>
              </w:placeholder>
              <w:temporary/>
              <w:showingPlcHdr/>
              <w15:appearance w15:val="hidden"/>
            </w:sdtPr>
            <w:sdtEndPr/>
            <w:sdtContent>
              <w:p w:rsidRPr="00A634F9" w:rsidR="00D0550B" w:rsidP="00D0550B" w:rsidRDefault="00D0550B" w14:paraId="6D6040D7" w14:textId="77777777">
                <w:pPr>
                  <w:jc w:val="center"/>
                  <w:rPr>
                    <w:color w:val="FFFFFF" w:themeColor="background1"/>
                  </w:rPr>
                </w:pPr>
                <w:r w:rsidRPr="00A634F9">
                  <w:rPr>
                    <w:color w:val="FFFFFF" w:themeColor="background1"/>
                  </w:rPr>
                  <w:t>Owner</w:t>
                </w:r>
              </w:p>
            </w:sdtContent>
          </w:sdt>
          <w:p w:rsidR="47D26492" w:rsidRDefault="47D26492" w14:paraId="5D623B23"/>
        </w:tc>
      </w:tr>
      <w:tr w:rsidRPr="00D0550B" w:rsidR="00D0550B" w:rsidTr="47D26492" w14:paraId="51C5B6FD" w14:textId="77777777">
        <w:trPr>
          <w:trHeight w:val="3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2" w:type="dxa"/>
            <w:tcBorders>
              <w:top w:val="single" w:color="323232" w:themeColor="text2" w:sz="2" w:space="0"/>
              <w:bottom w:val="single" w:color="323232" w:themeColor="text2" w:sz="2" w:space="0"/>
            </w:tcBorders>
            <w:tcMar/>
            <w:vAlign w:val="center"/>
          </w:tcPr>
          <w:p w:rsidRPr="00D0550B" w:rsidR="00D0550B" w:rsidP="00D0550B" w:rsidRDefault="00EF024A" w14:paraId="61496BA3" w14:textId="178E8D89">
            <w:r>
              <w:t>1.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19" w:type="dxa"/>
            <w:tcBorders>
              <w:top w:val="single" w:color="323232" w:themeColor="text2" w:sz="2" w:space="0"/>
              <w:bottom w:val="single" w:color="323232" w:themeColor="text2" w:sz="2" w:space="0"/>
            </w:tcBorders>
            <w:tcMar/>
            <w:vAlign w:val="center"/>
          </w:tcPr>
          <w:p w:rsidRPr="00D0550B" w:rsidR="00D0550B" w:rsidP="00D0550B" w:rsidRDefault="00EF024A" w14:paraId="58B33DF4" w14:textId="4C28D869">
            <w:r>
              <w:t>Welcome &amp; Approval of Last Meeting Minutes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9" w:type="dxa"/>
            <w:tcBorders>
              <w:top w:val="single" w:color="323232" w:themeColor="text2" w:sz="2" w:space="0"/>
              <w:bottom w:val="single" w:color="323232" w:themeColor="text2" w:sz="2" w:space="0"/>
            </w:tcBorders>
            <w:tcMar/>
            <w:vAlign w:val="center"/>
          </w:tcPr>
          <w:p w:rsidRPr="00D0550B" w:rsidR="00D0550B" w:rsidP="00D0550B" w:rsidRDefault="000A4967" w14:paraId="6F5CAF80" w14:textId="506A1A69">
            <w:r>
              <w:t>Pete Fornasier</w:t>
            </w:r>
          </w:p>
        </w:tc>
      </w:tr>
      <w:tr w:rsidRPr="00D0550B" w:rsidR="00D0550B" w:rsidTr="47D26492" w14:paraId="305E90F6" w14:textId="77777777">
        <w:trPr>
          <w:trHeight w:val="3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2" w:type="dxa"/>
            <w:tcBorders>
              <w:top w:val="single" w:color="323232" w:themeColor="text2" w:sz="2" w:space="0"/>
              <w:bottom w:val="single" w:color="323232" w:themeColor="text2" w:sz="2" w:space="0"/>
            </w:tcBorders>
            <w:tcMar/>
            <w:vAlign w:val="center"/>
          </w:tcPr>
          <w:p w:rsidRPr="00D0550B" w:rsidR="00D0550B" w:rsidP="00D0550B" w:rsidRDefault="000A4967" w14:paraId="2909DA8F" w14:textId="44CDEC8E">
            <w:r>
              <w:t>2.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19" w:type="dxa"/>
            <w:tcBorders>
              <w:top w:val="single" w:color="323232" w:themeColor="text2" w:sz="2" w:space="0"/>
              <w:bottom w:val="single" w:color="323232" w:themeColor="text2" w:sz="2" w:space="0"/>
            </w:tcBorders>
            <w:tcMar/>
            <w:vAlign w:val="center"/>
          </w:tcPr>
          <w:p w:rsidRPr="00D0550B" w:rsidR="00D0550B" w:rsidP="00D0550B" w:rsidRDefault="000A4967" w14:paraId="7A1260D5" w14:textId="285A43FB">
            <w:r>
              <w:t>Incoming &amp; Outgoing Correspondence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9" w:type="dxa"/>
            <w:tcBorders>
              <w:top w:val="single" w:color="323232" w:themeColor="text2" w:sz="2" w:space="0"/>
              <w:bottom w:val="single" w:color="323232" w:themeColor="text2" w:sz="2" w:space="0"/>
            </w:tcBorders>
            <w:tcMar/>
            <w:vAlign w:val="center"/>
          </w:tcPr>
          <w:p w:rsidRPr="00D0550B" w:rsidR="00D0550B" w:rsidP="00D0550B" w:rsidRDefault="000A4967" w14:paraId="2E19D71F" w14:textId="57A325D8">
            <w:r>
              <w:t>All Exec Committee</w:t>
            </w:r>
          </w:p>
        </w:tc>
      </w:tr>
      <w:tr w:rsidRPr="00D0550B" w:rsidR="000A4967" w:rsidTr="47D26492" w14:paraId="40FF3B0D" w14:textId="77777777">
        <w:trPr>
          <w:trHeight w:val="3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2" w:type="dxa"/>
            <w:tcBorders>
              <w:top w:val="single" w:color="323232" w:themeColor="text2" w:sz="2" w:space="0"/>
              <w:bottom w:val="single" w:color="323232" w:themeColor="text2" w:sz="2" w:space="0"/>
            </w:tcBorders>
            <w:tcMar/>
            <w:vAlign w:val="center"/>
          </w:tcPr>
          <w:p w:rsidRPr="00D0550B" w:rsidR="000A4967" w:rsidP="00D0550B" w:rsidRDefault="000A4967" w14:paraId="218E7482" w14:textId="29E8BE09">
            <w:r>
              <w:t>3.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19" w:type="dxa"/>
            <w:tcBorders>
              <w:top w:val="single" w:color="323232" w:themeColor="text2" w:sz="2" w:space="0"/>
              <w:bottom w:val="single" w:color="323232" w:themeColor="text2" w:sz="2" w:space="0"/>
            </w:tcBorders>
            <w:tcMar/>
            <w:vAlign w:val="center"/>
          </w:tcPr>
          <w:p w:rsidR="000A4967" w:rsidP="00D0550B" w:rsidRDefault="000A4967" w14:paraId="711866C8" w14:textId="09B550C5">
            <w:r>
              <w:t>President Update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9" w:type="dxa"/>
            <w:tcBorders>
              <w:top w:val="single" w:color="323232" w:themeColor="text2" w:sz="2" w:space="0"/>
              <w:bottom w:val="single" w:color="323232" w:themeColor="text2" w:sz="2" w:space="0"/>
            </w:tcBorders>
            <w:tcMar/>
            <w:vAlign w:val="center"/>
          </w:tcPr>
          <w:p w:rsidR="000A4967" w:rsidP="00D0550B" w:rsidRDefault="000A4967" w14:paraId="502BF267" w14:textId="04DA31F5">
            <w:r>
              <w:t>Pete Fornasier</w:t>
            </w:r>
          </w:p>
        </w:tc>
      </w:tr>
      <w:tr w:rsidRPr="00D0550B" w:rsidR="00D0550B" w:rsidTr="47D26492" w14:paraId="4529F0E8" w14:textId="77777777">
        <w:trPr>
          <w:trHeight w:val="3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2" w:type="dxa"/>
            <w:tcBorders>
              <w:top w:val="single" w:color="323232" w:themeColor="text2" w:sz="2" w:space="0"/>
              <w:bottom w:val="single" w:color="323232" w:themeColor="text2" w:sz="2" w:space="0"/>
            </w:tcBorders>
            <w:tcMar/>
            <w:vAlign w:val="center"/>
          </w:tcPr>
          <w:p w:rsidRPr="00D0550B" w:rsidR="00D0550B" w:rsidP="00D0550B" w:rsidRDefault="000A4967" w14:paraId="36EBF8E5" w14:textId="07E5E353">
            <w:r>
              <w:t>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19" w:type="dxa"/>
            <w:tcBorders>
              <w:top w:val="single" w:color="323232" w:themeColor="text2" w:sz="2" w:space="0"/>
              <w:bottom w:val="single" w:color="323232" w:themeColor="text2" w:sz="2" w:space="0"/>
            </w:tcBorders>
            <w:tcMar/>
            <w:vAlign w:val="center"/>
          </w:tcPr>
          <w:p w:rsidRPr="00D0550B" w:rsidR="00D0550B" w:rsidP="00D0550B" w:rsidRDefault="000A4967" w14:paraId="15B846A1" w14:textId="3759CF91">
            <w:r>
              <w:t>Treasurers Report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9" w:type="dxa"/>
            <w:tcBorders>
              <w:top w:val="single" w:color="323232" w:themeColor="text2" w:sz="2" w:space="0"/>
              <w:bottom w:val="single" w:color="323232" w:themeColor="text2" w:sz="2" w:space="0"/>
            </w:tcBorders>
            <w:tcMar/>
            <w:vAlign w:val="center"/>
          </w:tcPr>
          <w:p w:rsidRPr="00D0550B" w:rsidR="00D0550B" w:rsidP="00D0550B" w:rsidRDefault="000A4967" w14:paraId="597A555F" w14:textId="639B7E62">
            <w:r>
              <w:t>Jodie Coward</w:t>
            </w:r>
          </w:p>
        </w:tc>
      </w:tr>
      <w:tr w:rsidRPr="00D0550B" w:rsidR="00D0550B" w:rsidTr="47D26492" w14:paraId="02972935" w14:textId="77777777">
        <w:trPr>
          <w:trHeight w:val="3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2" w:type="dxa"/>
            <w:tcBorders>
              <w:top w:val="single" w:color="323232" w:themeColor="text2" w:sz="2" w:space="0"/>
              <w:bottom w:val="single" w:color="323232" w:themeColor="text2" w:sz="2" w:space="0"/>
            </w:tcBorders>
            <w:tcMar/>
            <w:vAlign w:val="center"/>
          </w:tcPr>
          <w:p w:rsidRPr="00D0550B" w:rsidR="00D0550B" w:rsidP="00D0550B" w:rsidRDefault="002D4B9E" w14:paraId="4B0196E0" w14:textId="3CE95F29">
            <w:r>
              <w:t>5.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19" w:type="dxa"/>
            <w:tcBorders>
              <w:top w:val="single" w:color="323232" w:themeColor="text2" w:sz="2" w:space="0"/>
              <w:bottom w:val="single" w:color="323232" w:themeColor="text2" w:sz="2" w:space="0"/>
            </w:tcBorders>
            <w:tcMar/>
            <w:vAlign w:val="center"/>
          </w:tcPr>
          <w:p w:rsidRPr="00571453" w:rsidR="00D0550B" w:rsidP="000A4967" w:rsidRDefault="000A4967" w14:paraId="3F3EDBD3" w14:textId="77777777">
            <w:pPr>
              <w:rPr>
                <w:color w:val="auto"/>
                <w:szCs w:val="24"/>
              </w:rPr>
            </w:pPr>
            <w:r w:rsidRPr="00571453">
              <w:rPr>
                <w:color w:val="auto"/>
                <w:szCs w:val="24"/>
              </w:rPr>
              <w:t xml:space="preserve">General Business </w:t>
            </w:r>
          </w:p>
          <w:p w:rsidR="002D4B9E" w:rsidP="000A4967" w:rsidRDefault="002D4B9E" w14:paraId="58223CE7" w14:textId="49A9BD28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571453">
              <w:rPr>
                <w:szCs w:val="24"/>
              </w:rPr>
              <w:t>Update of Membership Numbers</w:t>
            </w:r>
          </w:p>
          <w:p w:rsidR="009524C8" w:rsidP="000A4967" w:rsidRDefault="009524C8" w14:paraId="0FCA7C81" w14:textId="6C7A7107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Council/Chamber meeting update</w:t>
            </w:r>
            <w:r w:rsidR="00D16B80">
              <w:rPr>
                <w:szCs w:val="24"/>
              </w:rPr>
              <w:br/>
            </w:r>
            <w:r w:rsidR="00A45C03">
              <w:rPr>
                <w:szCs w:val="24"/>
              </w:rPr>
              <w:t>Infrastructure grant</w:t>
            </w:r>
            <w:r w:rsidR="00394ED2">
              <w:rPr>
                <w:szCs w:val="24"/>
              </w:rPr>
              <w:br/>
            </w:r>
            <w:r w:rsidR="0007775C">
              <w:rPr>
                <w:szCs w:val="24"/>
              </w:rPr>
              <w:t>Flinders Shire blocks sale update</w:t>
            </w:r>
            <w:r w:rsidR="0007775C">
              <w:rPr>
                <w:szCs w:val="24"/>
              </w:rPr>
              <w:br/>
            </w:r>
            <w:r w:rsidR="005F15DE">
              <w:rPr>
                <w:szCs w:val="24"/>
              </w:rPr>
              <w:t xml:space="preserve">Chamber/Council </w:t>
            </w:r>
            <w:r w:rsidR="000B21E4">
              <w:rPr>
                <w:szCs w:val="24"/>
              </w:rPr>
              <w:t xml:space="preserve">joint statement to </w:t>
            </w:r>
            <w:r w:rsidR="005F15DE">
              <w:rPr>
                <w:szCs w:val="24"/>
              </w:rPr>
              <w:t>push for contractors</w:t>
            </w:r>
            <w:r w:rsidR="00B2768B">
              <w:rPr>
                <w:szCs w:val="24"/>
              </w:rPr>
              <w:t xml:space="preserve"> (joint statement, use of a </w:t>
            </w:r>
            <w:r w:rsidR="000B21E4">
              <w:rPr>
                <w:szCs w:val="24"/>
              </w:rPr>
              <w:t>media personality to promote)</w:t>
            </w:r>
            <w:r w:rsidR="00D94822">
              <w:rPr>
                <w:szCs w:val="24"/>
              </w:rPr>
              <w:br/>
            </w:r>
            <w:r w:rsidR="00D94822">
              <w:rPr>
                <w:szCs w:val="24"/>
              </w:rPr>
              <w:t>Promotion of $5</w:t>
            </w:r>
            <w:r w:rsidR="00C977F3">
              <w:rPr>
                <w:szCs w:val="24"/>
              </w:rPr>
              <w:t>k improvement grant</w:t>
            </w:r>
            <w:r w:rsidR="00C977F3">
              <w:rPr>
                <w:szCs w:val="24"/>
              </w:rPr>
              <w:br/>
            </w:r>
            <w:r w:rsidR="00C977F3">
              <w:rPr>
                <w:szCs w:val="24"/>
              </w:rPr>
              <w:t>CRM process for road complaints</w:t>
            </w:r>
            <w:r w:rsidR="00475DF2">
              <w:rPr>
                <w:szCs w:val="24"/>
              </w:rPr>
              <w:br/>
            </w:r>
            <w:r w:rsidR="00475DF2">
              <w:rPr>
                <w:szCs w:val="24"/>
              </w:rPr>
              <w:t xml:space="preserve">Temporary accommodation </w:t>
            </w:r>
            <w:proofErr w:type="gramStart"/>
            <w:r w:rsidR="00475DF2">
              <w:rPr>
                <w:szCs w:val="24"/>
              </w:rPr>
              <w:t>expansion</w:t>
            </w:r>
            <w:proofErr w:type="gramEnd"/>
          </w:p>
          <w:p w:rsidR="00D16B80" w:rsidP="000A4967" w:rsidRDefault="00D16B80" w14:paraId="1957BCCA" w14:textId="031D2511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Follow-up on the water situation</w:t>
            </w:r>
            <w:r w:rsidR="00AA350A">
              <w:rPr>
                <w:szCs w:val="24"/>
              </w:rPr>
              <w:t xml:space="preserve"> (Jodie)</w:t>
            </w:r>
          </w:p>
          <w:p w:rsidR="00CA5370" w:rsidP="00F31DDF" w:rsidRDefault="00CA5370" w14:paraId="3C3B902A" w14:textId="0C90A616">
            <w:pPr>
              <w:pStyle w:val="ListParagraph"/>
              <w:numPr>
                <w:ilvl w:val="0"/>
                <w:numId w:val="4"/>
              </w:numPr>
              <w:rPr/>
            </w:pPr>
            <w:r w:rsidR="47D26492">
              <w:rPr/>
              <w:t>Chamber of Commerce Field Days 2023</w:t>
            </w:r>
          </w:p>
          <w:p w:rsidR="005D629F" w:rsidP="00B2768B" w:rsidRDefault="00CA5370" w14:paraId="0BC95B32" w14:textId="714EB7C8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="47D26492">
              <w:rPr/>
              <w:t>Festival of Outback Skies update</w:t>
            </w:r>
            <w:r w:rsidR="47D26492">
              <w:rPr/>
              <w:t xml:space="preserve"> </w:t>
            </w:r>
          </w:p>
          <w:p w:rsidRPr="00B2768B" w:rsidR="00B2768B" w:rsidP="009F3DE7" w:rsidRDefault="009F3DE7" w14:paraId="5DE763BD" w14:textId="6BCFC000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="47D26492">
              <w:rPr/>
              <w:t>Hughenden Hospital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9" w:type="dxa"/>
            <w:tcBorders>
              <w:top w:val="single" w:color="323232" w:themeColor="text2" w:sz="2" w:space="0"/>
              <w:bottom w:val="single" w:color="323232" w:themeColor="text2" w:sz="2" w:space="0"/>
            </w:tcBorders>
            <w:tcMar/>
            <w:vAlign w:val="center"/>
          </w:tcPr>
          <w:p w:rsidRPr="00D0550B" w:rsidR="00D0550B" w:rsidP="00D0550B" w:rsidRDefault="00D0550B" w14:paraId="10EA2B98" w14:textId="11820F59"/>
        </w:tc>
      </w:tr>
      <w:tr w:rsidRPr="00D0550B" w:rsidR="00D0550B" w:rsidTr="47D26492" w14:paraId="69E6539F" w14:textId="77777777">
        <w:trPr>
          <w:trHeight w:val="3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2" w:type="dxa"/>
            <w:tcBorders>
              <w:top w:val="single" w:color="323232" w:themeColor="text2" w:sz="2" w:space="0"/>
              <w:bottom w:val="single" w:color="323232" w:themeColor="text2" w:sz="2" w:space="0"/>
            </w:tcBorders>
            <w:tcMar/>
            <w:vAlign w:val="center"/>
          </w:tcPr>
          <w:p w:rsidRPr="00D0550B" w:rsidR="00D0550B" w:rsidP="00D0550B" w:rsidRDefault="002D4B9E" w14:paraId="3EFF1693" w14:textId="7E181EEC">
            <w:r>
              <w:t>7.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19" w:type="dxa"/>
            <w:tcBorders>
              <w:top w:val="single" w:color="323232" w:themeColor="text2" w:sz="2" w:space="0"/>
              <w:bottom w:val="single" w:color="323232" w:themeColor="text2" w:sz="2" w:space="0"/>
            </w:tcBorders>
            <w:tcMar/>
            <w:vAlign w:val="center"/>
          </w:tcPr>
          <w:p w:rsidRPr="00D0550B" w:rsidR="00D0550B" w:rsidP="00D0550B" w:rsidRDefault="003A1230" w14:paraId="5B11CF6E" w14:textId="3AF18613">
            <w:r>
              <w:t>Other Business Arising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9" w:type="dxa"/>
            <w:tcBorders>
              <w:top w:val="single" w:color="323232" w:themeColor="text2" w:sz="2" w:space="0"/>
              <w:bottom w:val="single" w:color="323232" w:themeColor="text2" w:sz="2" w:space="0"/>
            </w:tcBorders>
            <w:tcMar/>
            <w:vAlign w:val="center"/>
          </w:tcPr>
          <w:p w:rsidRPr="00D0550B" w:rsidR="00D0550B" w:rsidP="00D0550B" w:rsidRDefault="003A1230" w14:paraId="554F9A7B" w14:textId="6B397480">
            <w:r>
              <w:t>All Attendees</w:t>
            </w:r>
          </w:p>
        </w:tc>
      </w:tr>
      <w:tr w:rsidRPr="00D0550B" w:rsidR="00D0550B" w:rsidTr="47D26492" w14:paraId="070FD4B7" w14:textId="77777777">
        <w:trPr>
          <w:trHeight w:val="3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2" w:type="dxa"/>
            <w:tcBorders>
              <w:top w:val="single" w:color="323232" w:themeColor="text2" w:sz="2" w:space="0"/>
              <w:bottom w:val="single" w:color="323232" w:themeColor="text2" w:sz="18" w:space="0"/>
            </w:tcBorders>
            <w:tcMar/>
            <w:vAlign w:val="center"/>
          </w:tcPr>
          <w:p w:rsidRPr="00D0550B" w:rsidR="00D0550B" w:rsidP="00D0550B" w:rsidRDefault="002D4B9E" w14:paraId="4422ED07" w14:textId="12EBE0B4">
            <w:r>
              <w:t>8</w:t>
            </w:r>
            <w:r w:rsidR="003A1230"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19" w:type="dxa"/>
            <w:tcBorders>
              <w:top w:val="single" w:color="323232" w:themeColor="text2" w:sz="2" w:space="0"/>
              <w:bottom w:val="single" w:color="323232" w:themeColor="text2" w:sz="18" w:space="0"/>
            </w:tcBorders>
            <w:tcMar/>
            <w:vAlign w:val="center"/>
          </w:tcPr>
          <w:p w:rsidRPr="00D0550B" w:rsidR="00D0550B" w:rsidP="00D0550B" w:rsidRDefault="00EF024A" w14:paraId="0AEBFF76" w14:textId="0AA40FBC">
            <w:r>
              <w:t>Close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99" w:type="dxa"/>
            <w:tcBorders>
              <w:top w:val="single" w:color="323232" w:themeColor="text2" w:sz="2" w:space="0"/>
              <w:bottom w:val="single" w:color="323232" w:themeColor="text2" w:sz="18" w:space="0"/>
            </w:tcBorders>
            <w:tcMar/>
            <w:vAlign w:val="center"/>
          </w:tcPr>
          <w:p w:rsidRPr="00D0550B" w:rsidR="00D0550B" w:rsidP="00D0550B" w:rsidRDefault="00D0550B" w14:paraId="1AB40426" w14:textId="0AFD7EEA"/>
        </w:tc>
      </w:tr>
    </w:tbl>
    <w:p w:rsidRPr="00CA6B4F" w:rsidR="00CA6B4F" w:rsidP="009F3DE7" w:rsidRDefault="00CA6B4F" w14:paraId="056018B9" w14:textId="0C3EAD02"/>
    <w:sectPr w:rsidRPr="00CA6B4F" w:rsidR="00CA6B4F" w:rsidSect="00AB49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3983" w:rsidRDefault="007A3983" w14:paraId="773D1FCE" w14:textId="77777777">
      <w:pPr>
        <w:spacing w:after="0" w:line="240" w:lineRule="auto"/>
      </w:pPr>
      <w:r>
        <w:separator/>
      </w:r>
    </w:p>
  </w:endnote>
  <w:endnote w:type="continuationSeparator" w:id="0">
    <w:p w:rsidR="007A3983" w:rsidRDefault="007A3983" w14:paraId="5D578709" w14:textId="77777777">
      <w:pPr>
        <w:spacing w:after="0" w:line="240" w:lineRule="auto"/>
      </w:pPr>
      <w:r>
        <w:continuationSeparator/>
      </w:r>
    </w:p>
  </w:endnote>
  <w:endnote w:type="continuationNotice" w:id="1">
    <w:p w:rsidR="007A3983" w:rsidRDefault="007A3983" w14:paraId="2EBEEC5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5030" w:rsidRDefault="000F5030" w14:paraId="143E625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5030" w:rsidRDefault="000F5030" w14:paraId="02663C2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5030" w:rsidRDefault="000F5030" w14:paraId="72944D7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3983" w:rsidRDefault="007A3983" w14:paraId="0680F289" w14:textId="77777777">
      <w:pPr>
        <w:spacing w:after="0" w:line="240" w:lineRule="auto"/>
      </w:pPr>
      <w:r>
        <w:separator/>
      </w:r>
    </w:p>
  </w:footnote>
  <w:footnote w:type="continuationSeparator" w:id="0">
    <w:p w:rsidR="007A3983" w:rsidRDefault="007A3983" w14:paraId="417C4BEE" w14:textId="77777777">
      <w:pPr>
        <w:spacing w:after="0" w:line="240" w:lineRule="auto"/>
      </w:pPr>
      <w:r>
        <w:continuationSeparator/>
      </w:r>
    </w:p>
  </w:footnote>
  <w:footnote w:type="continuationNotice" w:id="1">
    <w:p w:rsidR="007A3983" w:rsidRDefault="007A3983" w14:paraId="5043A9C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5030" w:rsidRDefault="000F5030" w14:paraId="2B1403C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16cid w16 w16cex w16sdtdh wp14">
  <w:p w:rsidR="00EF36A5" w:rsidRDefault="00EF36A5" w14:paraId="70E68BFE" w14:textId="77777777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07FA7F5" wp14:editId="4C5B343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 w14:anchorId="67D9F7C9">
            <v:group id="Group 6" style="position:absolute;margin-left:0;margin-top:0;width:765.35pt;height:810.85pt;z-index:-251658240;mso-width-percent:1253;mso-height-percent:1024;mso-left-percent:-38;mso-top-percent:-12;mso-position-horizontal-relative:page;mso-position-vertical-relative:page;mso-width-percent:1253;mso-height-percent:1024;mso-left-percent:-38;mso-top-percent:-12" alt="&quot;&quot;" coordsize="97167,102983" o:spid="_x0000_s1026" w14:anchorId="20EF44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">
              <v:shape id="Freeform: Shape 9" style="position:absolute;left:2819;width:78514;height:20191;visibility:visible;mso-wrap-style:square;v-text-anchor:middle" coordsize="5350933,1388533" o:spid="_x0000_s1027" fillcolor="#6f0000 [3206]" stroked="f" strokeweight=".235mm" path="m5640,5640r5339927,l5345567,1384014r-5339927,l5640,56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>
                <v:stroke joinstyle="miter"/>
                <v:path arrowok="t" o:connecttype="custom" o:connectlocs="8276,8202;7843517,8202;7843517,2012598;8276,2012598" o:connectangles="0,0,0,0"/>
              </v:shape>
              <v:shape id="Freeform: Shape 10" style="position:absolute;left:15544;top:5638;width:81623;height:87535;visibility:visible;mso-wrap-style:square;v-text-anchor:middle" coordsize="5339927,6018954" o:spid="_x0000_s1028" fillcolor="#323232 [3214]" stroked="f" path="m5339927,915247r-1551940,c3787987,915247,3374067,956949,3327400,435187r,41702c3327400,236435,3132667,,2892213,l238760,c150707,,68580,26247,,71120l,6018954r5339927,l5339927,9152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>
                <v:stroke joinstyle="miter"/>
                <v:shadow on="t" color="black" opacity="26214f" offset="3pt,0" origin="-.5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style="position:absolute;left:7467;top:5638;width:81623;height:87535;visibility:visible;mso-wrap-style:square;v-text-anchor:middle" coordsize="5339927,6018954" o:spid="_x0000_s1029" fillcolor="#c00000 [3204]" stroked="f" path="m5339927,915247r-1551940,c3787987,915247,3374067,956949,3327400,435187r,41702c3327400,236435,3132667,,2892213,l238760,c150707,,68580,26247,,71120l,6018954r5339927,l5339927,9152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>
                <v:stroke joinstyle="miter"/>
                <v:shadow on="t" color="black" opacity="26214f" offset="3pt,0" origin="-.5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style="position:absolute;left:2971;top:93268;width:78394;height:9715;visibility:visible;mso-wrap-style:square;v-text-anchor:middle" coordsize="5342466,1041399" o:spid="_x0000_s1030" fillcolor="#6f0000 [3206]" stroked="f" strokeweight=".235mm" path="m5640,5640r5334000,l5339640,1036880r-5334000,l5640,56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>
                <v:stroke joinstyle="miter"/>
                <v:path arrowok="t" o:connecttype="custom" o:connectlocs="8276,5261;7835173,5261;7835173,967271;8276,967271" o:connectangles="0,0,0,0"/>
              </v:shape>
              <v:shape id="Freeform: Shape 21" style="position:absolute;top:5638;width:81622;height:87535;visibility:visible;mso-wrap-style:square;v-text-anchor:middle" coordsize="5339927,6018954" o:spid="_x0000_s1031" stroked="f" path="m5339927,915247r-1551940,c3787987,915247,3374067,956949,3327400,435187r,41702c3327400,236435,3132667,,2892213,l238760,c150707,,68580,26247,,71120l,6018954r5339927,l5339927,9152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>
                <v:stroke joinstyle="miter"/>
                <v:shadow on="t" color="black" opacity="26214f" offset="3pt,0" origin="-.5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style="position:absolute;visibility:visible;mso-wrap-style:square" o:spid="_x0000_s1032" strokecolor="#c00000 [3204]" strokeweight="3pt" o:connectortype="straight" from="7620,8382" to="7620,9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5030" w:rsidRDefault="000F5030" w14:paraId="3495DA5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84B96"/>
    <w:multiLevelType w:val="hybridMultilevel"/>
    <w:tmpl w:val="7C9E27AC"/>
    <w:lvl w:ilvl="0" w:tplc="6D164048">
      <w:start w:val="5"/>
      <w:numFmt w:val="bullet"/>
      <w:lvlText w:val="-"/>
      <w:lvlJc w:val="left"/>
      <w:pPr>
        <w:ind w:left="720" w:hanging="360"/>
      </w:pPr>
      <w:rPr>
        <w:rFonts w:hint="default" w:ascii="Franklin Gothic Book" w:hAnsi="Franklin Gothic Book" w:eastAsiaTheme="minorEastAsia" w:cstheme="minorBidi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69623726">
    <w:abstractNumId w:val="0"/>
  </w:num>
  <w:num w:numId="2" w16cid:durableId="622148912">
    <w:abstractNumId w:val="1"/>
  </w:num>
  <w:num w:numId="3" w16cid:durableId="1541430677">
    <w:abstractNumId w:val="3"/>
  </w:num>
  <w:num w:numId="4" w16cid:durableId="100972209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4A"/>
    <w:rsid w:val="000052CA"/>
    <w:rsid w:val="0001495E"/>
    <w:rsid w:val="0001626D"/>
    <w:rsid w:val="0002465C"/>
    <w:rsid w:val="00035454"/>
    <w:rsid w:val="0007775C"/>
    <w:rsid w:val="000A4967"/>
    <w:rsid w:val="000B21E4"/>
    <w:rsid w:val="000F5030"/>
    <w:rsid w:val="00133975"/>
    <w:rsid w:val="00162FA8"/>
    <w:rsid w:val="00186A4F"/>
    <w:rsid w:val="001C2B97"/>
    <w:rsid w:val="001C746F"/>
    <w:rsid w:val="0020195D"/>
    <w:rsid w:val="00295654"/>
    <w:rsid w:val="002C2A6A"/>
    <w:rsid w:val="002D4B9E"/>
    <w:rsid w:val="002E0B9C"/>
    <w:rsid w:val="002E6287"/>
    <w:rsid w:val="00301D05"/>
    <w:rsid w:val="00303AE1"/>
    <w:rsid w:val="00330618"/>
    <w:rsid w:val="00340B12"/>
    <w:rsid w:val="00385963"/>
    <w:rsid w:val="003949BD"/>
    <w:rsid w:val="00394ED2"/>
    <w:rsid w:val="00395B67"/>
    <w:rsid w:val="003A1230"/>
    <w:rsid w:val="003D2D59"/>
    <w:rsid w:val="003D3BE1"/>
    <w:rsid w:val="003D6323"/>
    <w:rsid w:val="004129B7"/>
    <w:rsid w:val="0042778A"/>
    <w:rsid w:val="00475DF2"/>
    <w:rsid w:val="004B7DC6"/>
    <w:rsid w:val="004C5212"/>
    <w:rsid w:val="004D61A7"/>
    <w:rsid w:val="00524B92"/>
    <w:rsid w:val="0053630E"/>
    <w:rsid w:val="00560F76"/>
    <w:rsid w:val="00571453"/>
    <w:rsid w:val="0057184E"/>
    <w:rsid w:val="00574E51"/>
    <w:rsid w:val="00576154"/>
    <w:rsid w:val="00591FFE"/>
    <w:rsid w:val="0059241D"/>
    <w:rsid w:val="005D629F"/>
    <w:rsid w:val="005F15DE"/>
    <w:rsid w:val="005F372F"/>
    <w:rsid w:val="006B7784"/>
    <w:rsid w:val="006C1191"/>
    <w:rsid w:val="006F00D4"/>
    <w:rsid w:val="006F16F0"/>
    <w:rsid w:val="0070675B"/>
    <w:rsid w:val="007475B3"/>
    <w:rsid w:val="007520BE"/>
    <w:rsid w:val="007A3983"/>
    <w:rsid w:val="007D071C"/>
    <w:rsid w:val="00812C19"/>
    <w:rsid w:val="00860C32"/>
    <w:rsid w:val="00870AB2"/>
    <w:rsid w:val="00951123"/>
    <w:rsid w:val="009524C8"/>
    <w:rsid w:val="00962F8F"/>
    <w:rsid w:val="009F3DE7"/>
    <w:rsid w:val="00A448C1"/>
    <w:rsid w:val="00A45C03"/>
    <w:rsid w:val="00A505FB"/>
    <w:rsid w:val="00A634F9"/>
    <w:rsid w:val="00A66340"/>
    <w:rsid w:val="00A743FB"/>
    <w:rsid w:val="00A91A38"/>
    <w:rsid w:val="00AA350A"/>
    <w:rsid w:val="00AA7AA0"/>
    <w:rsid w:val="00AB4981"/>
    <w:rsid w:val="00B2768B"/>
    <w:rsid w:val="00B43495"/>
    <w:rsid w:val="00B5040A"/>
    <w:rsid w:val="00B70211"/>
    <w:rsid w:val="00BB4788"/>
    <w:rsid w:val="00C84D21"/>
    <w:rsid w:val="00C977F3"/>
    <w:rsid w:val="00CA5370"/>
    <w:rsid w:val="00CA6B4F"/>
    <w:rsid w:val="00CF78EB"/>
    <w:rsid w:val="00D0550B"/>
    <w:rsid w:val="00D16B80"/>
    <w:rsid w:val="00D94822"/>
    <w:rsid w:val="00DA2F5D"/>
    <w:rsid w:val="00DA4A43"/>
    <w:rsid w:val="00DA5BEB"/>
    <w:rsid w:val="00DE395C"/>
    <w:rsid w:val="00E2411A"/>
    <w:rsid w:val="00E37225"/>
    <w:rsid w:val="00E4032A"/>
    <w:rsid w:val="00E47B05"/>
    <w:rsid w:val="00E51439"/>
    <w:rsid w:val="00EF024A"/>
    <w:rsid w:val="00EF36A5"/>
    <w:rsid w:val="00EF784E"/>
    <w:rsid w:val="00F31DDF"/>
    <w:rsid w:val="00F371B0"/>
    <w:rsid w:val="00F5516A"/>
    <w:rsid w:val="47D2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ED09F"/>
  <w15:chartTrackingRefBased/>
  <w15:docId w15:val="{5516728B-3972-4334-9803-927CD783CA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9" w:semiHidden="1" w:unhideWhenUsed="1" w:qFormat="1"/>
    <w:lsdException w:name="heading 3" w:uiPriority="9" w:semiHidden="1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uiPriority="10" w:semiHidden="1" w:unhideWhenUsed="1" w:qFormat="1"/>
    <w:lsdException w:name="List Number" w:uiPriority="9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styleId="Normal" w:default="1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hAnsiTheme="majorHAnsi" w:eastAsiaTheme="majorEastAsia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hAnsiTheme="majorHAnsi" w:eastAsiaTheme="majorEastAsia" w:cstheme="majorBidi"/>
      <w:color w:val="C00000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styleId="TitleChar" w:customStyle="1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styleId="RowHeading" w:customStyle="1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rmHeading" w:customStyle="1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styleId="TableText" w:customStyle="1">
    <w:name w:val="Table Text"/>
    <w:basedOn w:val="Normal"/>
    <w:uiPriority w:val="3"/>
    <w:semiHidden/>
    <w:qFormat/>
    <w:pPr>
      <w:spacing w:after="320"/>
    </w:pPr>
  </w:style>
  <w:style w:type="character" w:styleId="Heading1Char" w:customStyle="1">
    <w:name w:val="Heading 1 Char"/>
    <w:basedOn w:val="DefaultParagraphFont"/>
    <w:link w:val="Heading1"/>
    <w:uiPriority w:val="4"/>
    <w:rsid w:val="00AB4981"/>
    <w:rPr>
      <w:rFonts w:asciiTheme="majorHAnsi" w:hAnsiTheme="majorHAnsi" w:eastAsiaTheme="majorEastAsia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styleId="Heading2Char" w:customStyle="1">
    <w:name w:val="Heading 2 Char"/>
    <w:basedOn w:val="DefaultParagraphFont"/>
    <w:link w:val="Heading2"/>
    <w:uiPriority w:val="6"/>
    <w:semiHidden/>
    <w:rsid w:val="00DE395C"/>
    <w:rPr>
      <w:rFonts w:asciiTheme="majorHAnsi" w:hAnsiTheme="majorHAnsi" w:eastAsiaTheme="majorEastAsia" w:cstheme="majorBidi"/>
      <w:color w:val="C000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0000" w:themeColor="accent1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DE395C"/>
    <w:rPr>
      <w:color w:val="C000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styleId="Details" w:customStyle="1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Bold" w:customStyle="1">
    <w:name w:val="Bold"/>
    <w:uiPriority w:val="1"/>
    <w:qFormat/>
    <w:rsid w:val="004129B7"/>
    <w:rPr>
      <w:b/>
      <w:color w:val="auto"/>
    </w:rPr>
  </w:style>
  <w:style w:type="paragraph" w:styleId="ListParagraph">
    <w:name w:val="List Paragraph"/>
    <w:basedOn w:val="Normal"/>
    <w:uiPriority w:val="34"/>
    <w:unhideWhenUsed/>
    <w:qFormat/>
    <w:rsid w:val="000A4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image" Target="/media/image2.gif" Id="R75ee967265a3477e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3F57A1E3D44F4FBE4173E88525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EB8F6-52A9-48D7-A0E5-7634521A88BE}"/>
      </w:docPartPr>
      <w:docPartBody>
        <w:p w:rsidR="00B60F2D" w:rsidRDefault="002F20A5">
          <w:pPr>
            <w:pStyle w:val="303F57A1E3D44F4FBE4173E885258256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4AC23A1AE8A848B895DB8508AFFF2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5AA2-2A33-4FFC-80A3-A7E384A679E9}"/>
      </w:docPartPr>
      <w:docPartBody>
        <w:p w:rsidR="00B60F2D" w:rsidRDefault="002F20A5">
          <w:pPr>
            <w:pStyle w:val="4AC23A1AE8A848B895DB8508AFFF2CEA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A12A4F23CDE442C896A5018955384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FF89C-D89C-4964-9CE8-02ADAFB8915C}"/>
      </w:docPartPr>
      <w:docPartBody>
        <w:p w:rsidR="00B60F2D" w:rsidRDefault="002F20A5">
          <w:pPr>
            <w:pStyle w:val="A12A4F23CDE442C896A5018955384583"/>
          </w:pPr>
          <w:r w:rsidRPr="00D0550B">
            <w:t>Item</w:t>
          </w:r>
        </w:p>
      </w:docPartBody>
    </w:docPart>
    <w:docPart>
      <w:docPartPr>
        <w:name w:val="039621B085BA48918BE4680B11838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FD19-466B-4AB8-B2B3-146359AB897D}"/>
      </w:docPartPr>
      <w:docPartBody>
        <w:p w:rsidR="00B60F2D" w:rsidRDefault="002F20A5">
          <w:pPr>
            <w:pStyle w:val="039621B085BA48918BE4680B11838A09"/>
          </w:pPr>
          <w:r w:rsidRPr="00D0550B"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3129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A5"/>
    <w:rsid w:val="002F20A5"/>
    <w:rsid w:val="007D2133"/>
    <w:rsid w:val="00B60F2D"/>
    <w:rsid w:val="00BE0968"/>
    <w:rsid w:val="00F6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val="en-US" w:eastAsia="ja-JP"/>
    </w:rPr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303F57A1E3D44F4FBE4173E885258256">
    <w:name w:val="303F57A1E3D44F4FBE4173E885258256"/>
  </w:style>
  <w:style w:type="paragraph" w:customStyle="1" w:styleId="4AC23A1AE8A848B895DB8508AFFF2CEA">
    <w:name w:val="4AC23A1AE8A848B895DB8508AFFF2CEA"/>
  </w:style>
  <w:style w:type="paragraph" w:customStyle="1" w:styleId="A12A4F23CDE442C896A5018955384583">
    <w:name w:val="A12A4F23CDE442C896A5018955384583"/>
  </w:style>
  <w:style w:type="paragraph" w:customStyle="1" w:styleId="039621B085BA48918BE4680B11838A09">
    <w:name w:val="039621B085BA48918BE4680B11838A09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323232"/>
      </a:dk2>
      <a:lt2>
        <a:srgbClr val="323232"/>
      </a:lt2>
      <a:accent1>
        <a:srgbClr val="C00000"/>
      </a:accent1>
      <a:accent2>
        <a:srgbClr val="D55816"/>
      </a:accent2>
      <a:accent3>
        <a:srgbClr val="6F0000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Education meeting agenda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Hughenden Chamber Of Commerce Secretary</lastModifiedBy>
  <revision>2</revision>
  <dcterms:created xsi:type="dcterms:W3CDTF">2023-03-03T21:33:00.0000000Z</dcterms:created>
  <dcterms:modified xsi:type="dcterms:W3CDTF">2023-03-06T06:45:56.3295298Z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